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587D" w:rsidRPr="00E5587D" w:rsidTr="00E558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87D" w:rsidRPr="00E5587D" w:rsidRDefault="00E5587D" w:rsidP="00E558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587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87D" w:rsidRPr="00E5587D" w:rsidRDefault="00E5587D" w:rsidP="00E558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587D" w:rsidRPr="00E5587D" w:rsidTr="00E558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587D" w:rsidRPr="00E5587D" w:rsidTr="00E5587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587D" w:rsidRPr="00E5587D" w:rsidTr="00E558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sz w:val="24"/>
                <w:szCs w:val="24"/>
                <w:lang w:val="en-ZA" w:eastAsia="en-ZA"/>
              </w:rPr>
              <w:t>13.0560</w:t>
            </w:r>
          </w:p>
        </w:tc>
      </w:tr>
      <w:tr w:rsidR="00E5587D" w:rsidRPr="00E5587D" w:rsidTr="00E558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sz w:val="24"/>
                <w:szCs w:val="24"/>
                <w:lang w:val="en-ZA" w:eastAsia="en-ZA"/>
              </w:rPr>
              <w:t>16.2501</w:t>
            </w:r>
          </w:p>
        </w:tc>
      </w:tr>
      <w:tr w:rsidR="00E5587D" w:rsidRPr="00E5587D" w:rsidTr="00E558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587D" w:rsidRPr="00E5587D" w:rsidRDefault="00E5587D" w:rsidP="00E558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587D">
              <w:rPr>
                <w:rFonts w:ascii="Arial" w:hAnsi="Arial" w:cs="Arial"/>
                <w:sz w:val="24"/>
                <w:szCs w:val="24"/>
                <w:lang w:val="en-ZA" w:eastAsia="en-ZA"/>
              </w:rPr>
              <w:t>14.0853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355A0" w:rsidRPr="003355A0" w:rsidTr="003355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0" w:rsidRPr="003355A0" w:rsidRDefault="003355A0" w:rsidP="003355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355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0" w:rsidRPr="003355A0" w:rsidRDefault="003355A0" w:rsidP="003355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355A0" w:rsidRPr="003355A0" w:rsidTr="003355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35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355A0" w:rsidRPr="003355A0" w:rsidTr="003355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355A0" w:rsidRPr="003355A0" w:rsidTr="003355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sz w:val="24"/>
                <w:szCs w:val="24"/>
                <w:lang w:val="en-ZA" w:eastAsia="en-ZA"/>
              </w:rPr>
              <w:t>12.9450</w:t>
            </w:r>
          </w:p>
        </w:tc>
      </w:tr>
      <w:tr w:rsidR="003355A0" w:rsidRPr="003355A0" w:rsidTr="003355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sz w:val="24"/>
                <w:szCs w:val="24"/>
                <w:lang w:val="en-ZA" w:eastAsia="en-ZA"/>
              </w:rPr>
              <w:t>16.0961</w:t>
            </w:r>
          </w:p>
        </w:tc>
      </w:tr>
      <w:tr w:rsidR="003355A0" w:rsidRPr="003355A0" w:rsidTr="003355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5A0" w:rsidRPr="003355A0" w:rsidRDefault="003355A0" w:rsidP="003355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5A0">
              <w:rPr>
                <w:rFonts w:ascii="Arial" w:hAnsi="Arial" w:cs="Arial"/>
                <w:sz w:val="24"/>
                <w:szCs w:val="24"/>
                <w:lang w:val="en-ZA" w:eastAsia="en-ZA"/>
              </w:rPr>
              <w:t>13.9307</w:t>
            </w:r>
          </w:p>
        </w:tc>
      </w:tr>
    </w:tbl>
    <w:p w:rsidR="003355A0" w:rsidRPr="00035935" w:rsidRDefault="003355A0" w:rsidP="00035935">
      <w:bookmarkStart w:id="0" w:name="_GoBack"/>
      <w:bookmarkEnd w:id="0"/>
    </w:p>
    <w:sectPr w:rsidR="003355A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7D"/>
    <w:rsid w:val="00025128"/>
    <w:rsid w:val="00035935"/>
    <w:rsid w:val="00220021"/>
    <w:rsid w:val="002961E0"/>
    <w:rsid w:val="003355A0"/>
    <w:rsid w:val="00685853"/>
    <w:rsid w:val="00775E6E"/>
    <w:rsid w:val="007E1A9E"/>
    <w:rsid w:val="008A1AC8"/>
    <w:rsid w:val="00AB3092"/>
    <w:rsid w:val="00BE7473"/>
    <w:rsid w:val="00C8566A"/>
    <w:rsid w:val="00D54B08"/>
    <w:rsid w:val="00E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5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355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355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355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55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355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58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58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355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355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355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355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58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355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58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35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5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355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355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355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55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355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58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58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355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355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355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355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58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355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58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35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2017-03-29T09:02:00Z</dcterms:created>
  <dcterms:modified xsi:type="dcterms:W3CDTF">2017-03-29T14:01:00Z</dcterms:modified>
</cp:coreProperties>
</file>